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2" w:rsidRDefault="00701522" w:rsidP="00701522">
      <w:pPr>
        <w:suppressAutoHyphens w:val="0"/>
        <w:autoSpaceDE w:val="0"/>
        <w:autoSpaceDN w:val="0"/>
        <w:adjustRightInd w:val="0"/>
        <w:jc w:val="right"/>
      </w:pPr>
      <w:r>
        <w:t>П</w:t>
      </w:r>
      <w:r w:rsidRPr="00580EE3">
        <w:t>риложение</w:t>
      </w:r>
      <w:r>
        <w:t xml:space="preserve"> к письму ГУО</w:t>
      </w:r>
    </w:p>
    <w:p w:rsidR="00701522" w:rsidRPr="00580EE3" w:rsidRDefault="00701522" w:rsidP="00701522">
      <w:pPr>
        <w:suppressAutoHyphens w:val="0"/>
        <w:autoSpaceDE w:val="0"/>
        <w:autoSpaceDN w:val="0"/>
        <w:adjustRightInd w:val="0"/>
        <w:jc w:val="right"/>
      </w:pPr>
      <w:r>
        <w:t>от ________  2017 № _____</w:t>
      </w:r>
    </w:p>
    <w:p w:rsidR="00701522" w:rsidRDefault="00701522" w:rsidP="0070152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1522" w:rsidRDefault="00701522" w:rsidP="007015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522" w:rsidRDefault="00701522" w:rsidP="007015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522" w:rsidRDefault="00701522" w:rsidP="007015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мероприятиях, посвященных Международному дню борьбы с коррупцией, проводимых в  МБДОУ № 277</w:t>
      </w:r>
    </w:p>
    <w:p w:rsidR="00701522" w:rsidRDefault="00701522" w:rsidP="007015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82"/>
        <w:gridCol w:w="1981"/>
        <w:gridCol w:w="5175"/>
        <w:gridCol w:w="4678"/>
        <w:gridCol w:w="2912"/>
      </w:tblGrid>
      <w:tr w:rsidR="00701522" w:rsidTr="000E4455">
        <w:trPr>
          <w:trHeight w:val="694"/>
        </w:trPr>
        <w:tc>
          <w:tcPr>
            <w:tcW w:w="782" w:type="dxa"/>
          </w:tcPr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75" w:type="dxa"/>
          </w:tcPr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678" w:type="dxa"/>
          </w:tcPr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 xml:space="preserve">Количество и состав участников, приглашенные представители </w:t>
            </w:r>
          </w:p>
        </w:tc>
        <w:tc>
          <w:tcPr>
            <w:tcW w:w="2912" w:type="dxa"/>
          </w:tcPr>
          <w:p w:rsidR="00701522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127">
              <w:rPr>
                <w:rFonts w:ascii="Times New Roman" w:hAnsi="Times New Roman"/>
                <w:sz w:val="28"/>
                <w:szCs w:val="28"/>
              </w:rPr>
              <w:t>Дата размещения информации на официальном сайте</w:t>
            </w:r>
          </w:p>
          <w:p w:rsidR="00701522" w:rsidRPr="00670127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701522" w:rsidTr="000E4455">
        <w:trPr>
          <w:trHeight w:val="694"/>
        </w:trPr>
        <w:tc>
          <w:tcPr>
            <w:tcW w:w="782" w:type="dxa"/>
          </w:tcPr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01522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</w:p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277</w:t>
            </w:r>
          </w:p>
        </w:tc>
        <w:tc>
          <w:tcPr>
            <w:tcW w:w="5175" w:type="dxa"/>
          </w:tcPr>
          <w:p w:rsidR="00701522" w:rsidRDefault="00701522" w:rsidP="000E4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1.Рассмотрение вопросов исполнения  законодательства в области противодействия коррупции на общем собрании коллектива.</w:t>
            </w:r>
          </w:p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Чтение произведений русских  писателей детям старшего возраста.</w:t>
            </w:r>
          </w:p>
        </w:tc>
        <w:tc>
          <w:tcPr>
            <w:tcW w:w="4678" w:type="dxa"/>
          </w:tcPr>
          <w:p w:rsidR="00701522" w:rsidRDefault="00701522" w:rsidP="000E4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1.Воспитатели, младший обслуживающий персонал.</w:t>
            </w:r>
          </w:p>
          <w:p w:rsidR="00701522" w:rsidRDefault="00701522" w:rsidP="000E4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48 чел.</w:t>
            </w:r>
          </w:p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2.Терехина М.М. – юрист.</w:t>
            </w:r>
          </w:p>
        </w:tc>
        <w:tc>
          <w:tcPr>
            <w:tcW w:w="2912" w:type="dxa"/>
          </w:tcPr>
          <w:p w:rsidR="00701522" w:rsidRPr="00B26C51" w:rsidRDefault="00701522" w:rsidP="000E44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 г.</w:t>
            </w:r>
          </w:p>
        </w:tc>
      </w:tr>
    </w:tbl>
    <w:p w:rsidR="00701522" w:rsidRDefault="00701522" w:rsidP="007015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522" w:rsidRDefault="00701522" w:rsidP="007015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522" w:rsidRDefault="00701522" w:rsidP="007015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522" w:rsidRDefault="00701522" w:rsidP="0070152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522" w:rsidRPr="00B26C51" w:rsidRDefault="00701522" w:rsidP="00701522">
      <w:pPr>
        <w:suppressAutoHyphens w:val="0"/>
        <w:autoSpaceDE w:val="0"/>
        <w:autoSpaceDN w:val="0"/>
        <w:adjustRightInd w:val="0"/>
        <w:ind w:left="142" w:firstLine="142"/>
        <w:rPr>
          <w:sz w:val="20"/>
          <w:szCs w:val="20"/>
        </w:rPr>
      </w:pPr>
      <w:r>
        <w:rPr>
          <w:sz w:val="20"/>
          <w:szCs w:val="20"/>
        </w:rPr>
        <w:t>Киреева О.А., 2558980</w:t>
      </w:r>
    </w:p>
    <w:p w:rsidR="00701522" w:rsidRDefault="00701522" w:rsidP="00701522">
      <w:pPr>
        <w:suppressAutoHyphens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B26C51" w:rsidRDefault="00B26C51" w:rsidP="00B26C51">
      <w:pPr>
        <w:suppressAutoHyphens w:val="0"/>
        <w:autoSpaceDE w:val="0"/>
        <w:autoSpaceDN w:val="0"/>
        <w:adjustRightInd w:val="0"/>
        <w:ind w:left="142"/>
        <w:rPr>
          <w:sz w:val="28"/>
          <w:szCs w:val="28"/>
        </w:rPr>
      </w:pPr>
      <w:bookmarkStart w:id="0" w:name="_GoBack"/>
      <w:bookmarkEnd w:id="0"/>
    </w:p>
    <w:sectPr w:rsidR="00B26C51" w:rsidSect="006C09B1">
      <w:headerReference w:type="default" r:id="rId9"/>
      <w:pgSz w:w="16838" w:h="11906" w:orient="landscape"/>
      <w:pgMar w:top="1701" w:right="709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98" w:rsidRDefault="003E6098" w:rsidP="001E074F">
      <w:r>
        <w:separator/>
      </w:r>
    </w:p>
  </w:endnote>
  <w:endnote w:type="continuationSeparator" w:id="0">
    <w:p w:rsidR="003E6098" w:rsidRDefault="003E6098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98" w:rsidRDefault="003E6098" w:rsidP="001E074F">
      <w:r>
        <w:separator/>
      </w:r>
    </w:p>
  </w:footnote>
  <w:footnote w:type="continuationSeparator" w:id="0">
    <w:p w:rsidR="003E6098" w:rsidRDefault="003E6098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4" w:rsidRDefault="005526A0">
    <w:pPr>
      <w:pStyle w:val="a6"/>
      <w:jc w:val="center"/>
    </w:pPr>
    <w:r>
      <w:fldChar w:fldCharType="begin"/>
    </w:r>
    <w:r w:rsidR="005C7876">
      <w:instrText xml:space="preserve"> PAGE   \* MERGEFORMAT </w:instrText>
    </w:r>
    <w:r>
      <w:fldChar w:fldCharType="separate"/>
    </w:r>
    <w:r w:rsidR="008D58A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08F4"/>
    <w:rsid w:val="00073C95"/>
    <w:rsid w:val="00073EA0"/>
    <w:rsid w:val="0007664D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5F08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01E7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41A77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C65D6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18C"/>
    <w:rsid w:val="00357354"/>
    <w:rsid w:val="00363EA0"/>
    <w:rsid w:val="00364774"/>
    <w:rsid w:val="00365FF3"/>
    <w:rsid w:val="0036707B"/>
    <w:rsid w:val="00367742"/>
    <w:rsid w:val="003719F0"/>
    <w:rsid w:val="003720C1"/>
    <w:rsid w:val="00372134"/>
    <w:rsid w:val="00372F68"/>
    <w:rsid w:val="003804B1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09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6525E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168DF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526A0"/>
    <w:rsid w:val="00560846"/>
    <w:rsid w:val="00562556"/>
    <w:rsid w:val="00562827"/>
    <w:rsid w:val="00567A88"/>
    <w:rsid w:val="00570621"/>
    <w:rsid w:val="00571E7E"/>
    <w:rsid w:val="00576F1E"/>
    <w:rsid w:val="00580EE3"/>
    <w:rsid w:val="00581520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C7876"/>
    <w:rsid w:val="005D1D79"/>
    <w:rsid w:val="005D29F5"/>
    <w:rsid w:val="005D30AB"/>
    <w:rsid w:val="005E28BA"/>
    <w:rsid w:val="005E4A64"/>
    <w:rsid w:val="005E4C86"/>
    <w:rsid w:val="005E6439"/>
    <w:rsid w:val="005F1A59"/>
    <w:rsid w:val="005F2A0A"/>
    <w:rsid w:val="005F32BE"/>
    <w:rsid w:val="005F5367"/>
    <w:rsid w:val="005F5FB9"/>
    <w:rsid w:val="005F61D7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127"/>
    <w:rsid w:val="00670CBB"/>
    <w:rsid w:val="006738C6"/>
    <w:rsid w:val="00675E61"/>
    <w:rsid w:val="00677385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09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1522"/>
    <w:rsid w:val="00705CEE"/>
    <w:rsid w:val="00706969"/>
    <w:rsid w:val="00707FA8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8E1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415A"/>
    <w:rsid w:val="0079601C"/>
    <w:rsid w:val="00796054"/>
    <w:rsid w:val="007A2E5C"/>
    <w:rsid w:val="007B33B1"/>
    <w:rsid w:val="007B3D84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26A2E"/>
    <w:rsid w:val="008324C1"/>
    <w:rsid w:val="00834690"/>
    <w:rsid w:val="00834B0D"/>
    <w:rsid w:val="00841BF5"/>
    <w:rsid w:val="00842F2C"/>
    <w:rsid w:val="008431A5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1A76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3F"/>
    <w:rsid w:val="008C766F"/>
    <w:rsid w:val="008D58AF"/>
    <w:rsid w:val="008E0937"/>
    <w:rsid w:val="008E193A"/>
    <w:rsid w:val="008E51D0"/>
    <w:rsid w:val="008F1667"/>
    <w:rsid w:val="008F2DC1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439C"/>
    <w:rsid w:val="009B6BF4"/>
    <w:rsid w:val="009B715E"/>
    <w:rsid w:val="009C3B1F"/>
    <w:rsid w:val="009D47F2"/>
    <w:rsid w:val="009D7F11"/>
    <w:rsid w:val="009E1EC5"/>
    <w:rsid w:val="009E1EF0"/>
    <w:rsid w:val="009E4923"/>
    <w:rsid w:val="009F2505"/>
    <w:rsid w:val="009F7344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0C37"/>
    <w:rsid w:val="00B034ED"/>
    <w:rsid w:val="00B0531A"/>
    <w:rsid w:val="00B05BC8"/>
    <w:rsid w:val="00B0648F"/>
    <w:rsid w:val="00B16005"/>
    <w:rsid w:val="00B1776A"/>
    <w:rsid w:val="00B20315"/>
    <w:rsid w:val="00B21F59"/>
    <w:rsid w:val="00B2638E"/>
    <w:rsid w:val="00B26C51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26B9D"/>
    <w:rsid w:val="00C31EC2"/>
    <w:rsid w:val="00C33483"/>
    <w:rsid w:val="00C35113"/>
    <w:rsid w:val="00C352FF"/>
    <w:rsid w:val="00C36975"/>
    <w:rsid w:val="00C40A92"/>
    <w:rsid w:val="00C44DB2"/>
    <w:rsid w:val="00C45F1A"/>
    <w:rsid w:val="00C5017B"/>
    <w:rsid w:val="00C51D0A"/>
    <w:rsid w:val="00C52A3A"/>
    <w:rsid w:val="00C535AF"/>
    <w:rsid w:val="00C552B5"/>
    <w:rsid w:val="00C5566E"/>
    <w:rsid w:val="00C55CC3"/>
    <w:rsid w:val="00C605B3"/>
    <w:rsid w:val="00C8086B"/>
    <w:rsid w:val="00C8316E"/>
    <w:rsid w:val="00C918EA"/>
    <w:rsid w:val="00C921FD"/>
    <w:rsid w:val="00C926E7"/>
    <w:rsid w:val="00C95542"/>
    <w:rsid w:val="00C96540"/>
    <w:rsid w:val="00C97146"/>
    <w:rsid w:val="00CA1EBE"/>
    <w:rsid w:val="00CA2EF2"/>
    <w:rsid w:val="00CA400A"/>
    <w:rsid w:val="00CA4296"/>
    <w:rsid w:val="00CA4DB4"/>
    <w:rsid w:val="00CB3964"/>
    <w:rsid w:val="00CC20E4"/>
    <w:rsid w:val="00CC3261"/>
    <w:rsid w:val="00CC3A6D"/>
    <w:rsid w:val="00CC7585"/>
    <w:rsid w:val="00CD049B"/>
    <w:rsid w:val="00CE0EC6"/>
    <w:rsid w:val="00CE6A17"/>
    <w:rsid w:val="00CE7ABE"/>
    <w:rsid w:val="00CE7C8E"/>
    <w:rsid w:val="00CF04E5"/>
    <w:rsid w:val="00CF1522"/>
    <w:rsid w:val="00CF2A8C"/>
    <w:rsid w:val="00CF5D1D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632A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B5EE3"/>
    <w:rsid w:val="00DD3239"/>
    <w:rsid w:val="00DD3CB6"/>
    <w:rsid w:val="00DD6652"/>
    <w:rsid w:val="00DD7612"/>
    <w:rsid w:val="00DE3940"/>
    <w:rsid w:val="00DE4F37"/>
    <w:rsid w:val="00DF0C91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0D5B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2A15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A343C"/>
    <w:rsid w:val="00EA79AC"/>
    <w:rsid w:val="00EB1169"/>
    <w:rsid w:val="00EB146B"/>
    <w:rsid w:val="00EB302D"/>
    <w:rsid w:val="00EB39E0"/>
    <w:rsid w:val="00EB46F3"/>
    <w:rsid w:val="00EB675F"/>
    <w:rsid w:val="00EC4004"/>
    <w:rsid w:val="00EC5AB2"/>
    <w:rsid w:val="00EC7EF0"/>
    <w:rsid w:val="00EE0389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152C"/>
    <w:rsid w:val="00FB689F"/>
    <w:rsid w:val="00FC1503"/>
    <w:rsid w:val="00FC393C"/>
    <w:rsid w:val="00FC58B2"/>
    <w:rsid w:val="00FE2E8D"/>
    <w:rsid w:val="00FE48E0"/>
    <w:rsid w:val="00FE4C63"/>
    <w:rsid w:val="00FE5066"/>
    <w:rsid w:val="00FE5BC5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2C14-78A3-4689-8BD9-D028DC11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Child</cp:lastModifiedBy>
  <cp:revision>3</cp:revision>
  <cp:lastPrinted>2017-11-21T05:38:00Z</cp:lastPrinted>
  <dcterms:created xsi:type="dcterms:W3CDTF">2017-11-22T08:39:00Z</dcterms:created>
  <dcterms:modified xsi:type="dcterms:W3CDTF">2017-11-22T08:40:00Z</dcterms:modified>
</cp:coreProperties>
</file>